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B8FF" w14:textId="19894D9C" w:rsidR="00C8042C" w:rsidRPr="0014725F" w:rsidRDefault="00C8042C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>Spettabile FIPAV</w:t>
      </w:r>
      <w:r w:rsidRPr="0014725F">
        <w:rPr>
          <w:rFonts w:cstheme="minorHAnsi"/>
          <w:sz w:val="24"/>
          <w:szCs w:val="24"/>
        </w:rPr>
        <w:br/>
        <w:t>C.O.G.</w:t>
      </w:r>
      <w:r w:rsidR="0089330E">
        <w:rPr>
          <w:rFonts w:cstheme="minorHAnsi"/>
          <w:sz w:val="24"/>
          <w:szCs w:val="24"/>
        </w:rPr>
        <w:t>T</w:t>
      </w:r>
      <w:r w:rsidRPr="0014725F">
        <w:rPr>
          <w:rFonts w:cstheme="minorHAnsi"/>
          <w:sz w:val="24"/>
          <w:szCs w:val="24"/>
        </w:rPr>
        <w:t xml:space="preserve">. </w:t>
      </w:r>
      <w:r w:rsidR="0089330E">
        <w:rPr>
          <w:rFonts w:cstheme="minorHAnsi"/>
          <w:sz w:val="24"/>
          <w:szCs w:val="24"/>
        </w:rPr>
        <w:t>Torino</w:t>
      </w:r>
      <w:r w:rsidRPr="0014725F">
        <w:rPr>
          <w:rFonts w:cstheme="minorHAnsi"/>
          <w:sz w:val="24"/>
          <w:szCs w:val="24"/>
        </w:rPr>
        <w:br/>
      </w:r>
      <w:r w:rsidR="0089330E">
        <w:rPr>
          <w:rFonts w:cstheme="minorHAnsi"/>
          <w:sz w:val="24"/>
          <w:szCs w:val="24"/>
        </w:rPr>
        <w:t>campionati@torino</w:t>
      </w:r>
      <w:r w:rsidR="00567CAC" w:rsidRPr="0014725F">
        <w:rPr>
          <w:rFonts w:cstheme="minorHAnsi"/>
          <w:sz w:val="24"/>
          <w:szCs w:val="24"/>
        </w:rPr>
        <w:t>.federvolley.it</w:t>
      </w:r>
    </w:p>
    <w:p w14:paraId="3A1EB680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OGGETTO: RICHIESTA AUTORIZZAZIONE TORNEO.</w:t>
      </w:r>
    </w:p>
    <w:p w14:paraId="474C1841" w14:textId="77777777" w:rsidR="00AA52AC" w:rsidRPr="0014725F" w:rsidRDefault="00AA52AC" w:rsidP="00AA52AC">
      <w:pPr>
        <w:pStyle w:val="rientroparagrafo"/>
        <w:rPr>
          <w:rFonts w:cstheme="minorHAnsi"/>
          <w:sz w:val="24"/>
          <w:szCs w:val="24"/>
        </w:rPr>
      </w:pPr>
    </w:p>
    <w:p w14:paraId="4D4B4197" w14:textId="0F1AEF9C" w:rsidR="00C8042C" w:rsidRPr="0014725F" w:rsidRDefault="0089330E" w:rsidP="00AA52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AA52AC" w:rsidRPr="0014725F">
        <w:rPr>
          <w:rFonts w:cstheme="minorHAnsi"/>
          <w:b/>
          <w:sz w:val="24"/>
          <w:szCs w:val="24"/>
        </w:rPr>
        <w:t xml:space="preserve">e squadre partecipanti </w:t>
      </w:r>
      <w:r>
        <w:rPr>
          <w:rFonts w:cstheme="minorHAnsi"/>
          <w:b/>
          <w:sz w:val="24"/>
          <w:szCs w:val="24"/>
        </w:rPr>
        <w:t xml:space="preserve">devono </w:t>
      </w:r>
      <w:r w:rsidR="00AA52AC" w:rsidRPr="0014725F">
        <w:rPr>
          <w:rFonts w:cstheme="minorHAnsi"/>
          <w:b/>
          <w:sz w:val="24"/>
          <w:szCs w:val="24"/>
        </w:rPr>
        <w:t>apparten</w:t>
      </w:r>
      <w:r>
        <w:rPr>
          <w:rFonts w:cstheme="minorHAnsi"/>
          <w:b/>
          <w:sz w:val="24"/>
          <w:szCs w:val="24"/>
        </w:rPr>
        <w:t>ere esclusivamente al</w:t>
      </w:r>
      <w:r w:rsidR="00AA52AC" w:rsidRPr="0014725F">
        <w:rPr>
          <w:rFonts w:cstheme="minorHAnsi"/>
          <w:b/>
          <w:sz w:val="24"/>
          <w:szCs w:val="24"/>
          <w:u w:val="single"/>
        </w:rPr>
        <w:t xml:space="preserve"> </w:t>
      </w:r>
      <w:r w:rsidR="00567CAC" w:rsidRPr="0014725F">
        <w:rPr>
          <w:rFonts w:cstheme="minorHAnsi"/>
          <w:b/>
          <w:sz w:val="24"/>
          <w:szCs w:val="24"/>
          <w:u w:val="single"/>
        </w:rPr>
        <w:t>Comitat</w:t>
      </w:r>
      <w:r>
        <w:rPr>
          <w:rFonts w:cstheme="minorHAnsi"/>
          <w:b/>
          <w:sz w:val="24"/>
          <w:szCs w:val="24"/>
          <w:u w:val="single"/>
        </w:rPr>
        <w:t>o di Torino</w:t>
      </w:r>
    </w:p>
    <w:p w14:paraId="5B201EBD" w14:textId="77777777" w:rsidR="00AA52AC" w:rsidRPr="0014725F" w:rsidRDefault="00AA52AC" w:rsidP="00AA52AC">
      <w:pPr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C8042C" w:rsidRPr="0014725F" w14:paraId="460C3536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7A480D2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La Società sportiva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5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D623993" w14:textId="0C4CB332" w:rsidR="00C8042C" w:rsidRPr="0014725F" w:rsidRDefault="00C8042C">
      <w:pPr>
        <w:pStyle w:val="rientroparagrafo"/>
        <w:spacing w:before="240" w:after="240" w:line="240" w:lineRule="auto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 xml:space="preserve">chiede alla Commissione Organizzativa Gare </w:t>
      </w:r>
      <w:r w:rsidR="0089330E">
        <w:rPr>
          <w:rFonts w:cstheme="minorHAnsi"/>
          <w:sz w:val="24"/>
          <w:szCs w:val="24"/>
        </w:rPr>
        <w:t>Territoriale</w:t>
      </w:r>
      <w:r w:rsidRPr="0014725F">
        <w:rPr>
          <w:rFonts w:cstheme="minorHAnsi"/>
          <w:sz w:val="24"/>
          <w:szCs w:val="24"/>
        </w:rPr>
        <w:t xml:space="preserve"> l’autorizzazione per organizzare: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C8042C" w:rsidRPr="0014725F" w14:paraId="2C446326" w14:textId="77777777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C4797E4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D75B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69C7F46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C8042C" w:rsidRPr="0014725F" w14:paraId="421B85DA" w14:textId="77777777">
        <w:tc>
          <w:tcPr>
            <w:tcW w:w="2127" w:type="dxa"/>
            <w:tcBorders>
              <w:right w:val="single" w:sz="4" w:space="0" w:color="auto"/>
            </w:tcBorders>
          </w:tcPr>
          <w:p w14:paraId="4CCB76EF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PERIODO: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088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34EACADF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C8042C" w:rsidRPr="0014725F" w14:paraId="3FFAC390" w14:textId="77777777">
        <w:tc>
          <w:tcPr>
            <w:tcW w:w="2127" w:type="dxa"/>
            <w:tcBorders>
              <w:right w:val="single" w:sz="4" w:space="0" w:color="auto"/>
            </w:tcBorders>
          </w:tcPr>
          <w:p w14:paraId="2E759C36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SERIE/CATEGORIA: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D3B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122D5125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C8042C" w:rsidRPr="0014725F" w14:paraId="71ED2DE0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6F8EA625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LOCALITA’: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200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3305EF73" w14:textId="77777777" w:rsidR="00C8042C" w:rsidRPr="0014725F" w:rsidRDefault="00C8042C">
      <w:pPr>
        <w:rPr>
          <w:rFonts w:cstheme="minorHAnsi"/>
          <w:sz w:val="18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850"/>
        <w:gridCol w:w="2410"/>
      </w:tblGrid>
      <w:tr w:rsidR="00C8042C" w:rsidRPr="0014725F" w14:paraId="58A9CCF0" w14:textId="77777777">
        <w:tc>
          <w:tcPr>
            <w:tcW w:w="1985" w:type="dxa"/>
            <w:tcBorders>
              <w:right w:val="single" w:sz="4" w:space="0" w:color="auto"/>
            </w:tcBorders>
          </w:tcPr>
          <w:p w14:paraId="05BFD909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RESPONSABILE: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1F9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EACDAC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right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CELL: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C82" w14:textId="77777777" w:rsidR="00C8042C" w:rsidRPr="0014725F" w:rsidRDefault="00C8042C">
            <w:pPr>
              <w:pStyle w:val="rientroparagrafo"/>
              <w:spacing w:before="60" w:after="6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9CAFF8C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2458"/>
        <w:gridCol w:w="3685"/>
      </w:tblGrid>
      <w:tr w:rsidR="00C8042C" w:rsidRPr="0014725F" w14:paraId="75426CB8" w14:textId="77777777" w:rsidTr="0014725F">
        <w:trPr>
          <w:cantSplit/>
        </w:trPr>
        <w:tc>
          <w:tcPr>
            <w:tcW w:w="9214" w:type="dxa"/>
            <w:gridSpan w:val="3"/>
          </w:tcPr>
          <w:p w14:paraId="2BBA845D" w14:textId="77777777" w:rsidR="00C8042C" w:rsidRPr="0014725F" w:rsidRDefault="00C8042C" w:rsidP="0014725F">
            <w:pPr>
              <w:pStyle w:val="rientroparagrafo"/>
              <w:spacing w:before="40" w:after="40" w:line="240" w:lineRule="auto"/>
              <w:ind w:firstLine="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Si allega, su carta intestata della Società, a pena della non concessione dell'autorizzazione:</w:t>
            </w:r>
          </w:p>
          <w:p w14:paraId="2D74A9D8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Elenco squadre partecipanti;</w:t>
            </w:r>
          </w:p>
          <w:p w14:paraId="6FA496F0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Calendario dettagliato degli incontri con orari e campi;</w:t>
            </w:r>
          </w:p>
          <w:p w14:paraId="183F5C5E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Regolamento del Torneo;</w:t>
            </w:r>
          </w:p>
          <w:p w14:paraId="51C73A45" w14:textId="77777777" w:rsidR="00C8042C" w:rsidRPr="0014725F" w:rsidRDefault="00C8042C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4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Composizione della Commissione Esecutiva in campo (formata da Tesserati FIPAV che hanno la competenza di verificare che atleti e tecnici partecipanti siano regolarmente tesserati e di adottare eventuali provvedimenti disciplinari.</w:t>
            </w:r>
          </w:p>
          <w:p w14:paraId="3F145356" w14:textId="2229D9B4" w:rsidR="00C8042C" w:rsidRPr="0014725F" w:rsidRDefault="00023191">
            <w:pPr>
              <w:pStyle w:val="rientroparagrafo"/>
              <w:numPr>
                <w:ilvl w:val="0"/>
                <w:numId w:val="3"/>
              </w:numPr>
              <w:tabs>
                <w:tab w:val="clear" w:pos="1287"/>
                <w:tab w:val="num" w:pos="993"/>
                <w:tab w:val="num" w:pos="1134"/>
              </w:tabs>
              <w:spacing w:before="40" w:after="120" w:line="240" w:lineRule="auto"/>
              <w:ind w:left="993" w:hanging="284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Copia del bonifico</w:t>
            </w:r>
            <w:r w:rsidR="0089330E">
              <w:rPr>
                <w:rFonts w:cstheme="minorHAnsi"/>
                <w:sz w:val="24"/>
                <w:szCs w:val="24"/>
              </w:rPr>
              <w:t xml:space="preserve"> di € 3</w:t>
            </w:r>
            <w:r w:rsidR="00C8042C" w:rsidRPr="0014725F">
              <w:rPr>
                <w:rFonts w:cstheme="minorHAnsi"/>
                <w:sz w:val="24"/>
                <w:szCs w:val="24"/>
              </w:rPr>
              <w:t xml:space="preserve">0,00 </w:t>
            </w:r>
            <w:r w:rsidRPr="0014725F">
              <w:rPr>
                <w:rFonts w:cstheme="minorHAnsi"/>
                <w:sz w:val="24"/>
                <w:szCs w:val="24"/>
              </w:rPr>
              <w:t>intestato a:</w:t>
            </w:r>
          </w:p>
          <w:p w14:paraId="10AFF3D4" w14:textId="0D656179" w:rsidR="00023191" w:rsidRPr="0089330E" w:rsidRDefault="00023191" w:rsidP="0089330E">
            <w:pPr>
              <w:pStyle w:val="rientroparagrafo"/>
              <w:spacing w:before="40" w:after="40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330E">
              <w:rPr>
                <w:rFonts w:cstheme="minorHAnsi"/>
                <w:b/>
                <w:bCs/>
                <w:sz w:val="24"/>
                <w:szCs w:val="24"/>
              </w:rPr>
              <w:t xml:space="preserve">FEDERAZIONE ITALIANA PALLAVOLO </w:t>
            </w:r>
            <w:r w:rsidR="0089330E" w:rsidRPr="0089330E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89330E">
              <w:rPr>
                <w:rFonts w:cstheme="minorHAnsi"/>
                <w:b/>
                <w:bCs/>
                <w:sz w:val="24"/>
                <w:szCs w:val="24"/>
              </w:rPr>
              <w:t>C.</w:t>
            </w:r>
            <w:r w:rsidR="0089330E" w:rsidRPr="0089330E">
              <w:rPr>
                <w:rFonts w:cstheme="minorHAnsi"/>
                <w:b/>
                <w:bCs/>
                <w:sz w:val="24"/>
                <w:szCs w:val="24"/>
              </w:rPr>
              <w:t>T TORINO</w:t>
            </w:r>
          </w:p>
          <w:p w14:paraId="631344C7" w14:textId="23898257" w:rsidR="00023191" w:rsidRPr="0014725F" w:rsidRDefault="0089330E" w:rsidP="0089330E">
            <w:pPr>
              <w:pStyle w:val="rientroparagrafo"/>
              <w:tabs>
                <w:tab w:val="num" w:pos="1287"/>
              </w:tabs>
              <w:spacing w:before="40" w:after="120" w:line="240" w:lineRule="auto"/>
              <w:ind w:left="709" w:firstLine="0"/>
              <w:jc w:val="center"/>
              <w:rPr>
                <w:rFonts w:cstheme="minorHAnsi"/>
                <w:sz w:val="24"/>
                <w:szCs w:val="24"/>
              </w:rPr>
            </w:pPr>
            <w:r w:rsidRPr="0089330E">
              <w:rPr>
                <w:rStyle w:val="Enfasigrassetto"/>
                <w:sz w:val="24"/>
                <w:szCs w:val="24"/>
              </w:rPr>
              <w:t>IBAN: IT35D0100501013000000000510</w:t>
            </w:r>
          </w:p>
        </w:tc>
      </w:tr>
      <w:tr w:rsidR="00023191" w:rsidRPr="0014725F" w14:paraId="510AD4AC" w14:textId="77777777" w:rsidTr="0014725F"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14:paraId="64CFAE29" w14:textId="77777777" w:rsidR="00023191" w:rsidRPr="0014725F" w:rsidRDefault="00023191">
            <w:pPr>
              <w:pStyle w:val="rientroparagrafo"/>
              <w:spacing w:before="40" w:after="4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Le spese per l'organizzazione del torneo, per gli arbitri ed i segnapunti sono a totale carico del sodalizio organizzatore, che si impegna, al termine della manifestazione, ad inviare tempestivamente a mezzo fax alla Commissione in indirizzo copia di tutti i referti per l'elaborazione dei rimborsi arbitrali.</w:t>
            </w:r>
          </w:p>
          <w:p w14:paraId="0B1F7652" w14:textId="02FE02AC" w:rsidR="00023191" w:rsidRPr="0014725F" w:rsidRDefault="00023191" w:rsidP="0014725F">
            <w:pPr>
              <w:pStyle w:val="rientroparagrafo"/>
              <w:spacing w:before="40" w:after="40"/>
              <w:rPr>
                <w:rFonts w:cstheme="minorHAnsi"/>
                <w:sz w:val="24"/>
                <w:szCs w:val="24"/>
              </w:rPr>
            </w:pPr>
            <w:r w:rsidRPr="0014725F">
              <w:rPr>
                <w:rFonts w:cstheme="minorHAnsi"/>
                <w:sz w:val="24"/>
                <w:szCs w:val="24"/>
              </w:rPr>
              <w:t>La scrivente Società è a conoscenza degli artt. 3,4,5,6,7 del Regolamento Gare.</w:t>
            </w:r>
          </w:p>
        </w:tc>
      </w:tr>
      <w:tr w:rsidR="0014725F" w:rsidRPr="0014725F" w14:paraId="7A9D5682" w14:textId="77777777" w:rsidTr="0014725F">
        <w:trPr>
          <w:trHeight w:val="850"/>
        </w:trPr>
        <w:tc>
          <w:tcPr>
            <w:tcW w:w="3071" w:type="dxa"/>
            <w:tcBorders>
              <w:right w:val="single" w:sz="4" w:space="0" w:color="auto"/>
            </w:tcBorders>
            <w:vAlign w:val="bottom"/>
          </w:tcPr>
          <w:p w14:paraId="007E85D0" w14:textId="0B3B3C48" w:rsidR="0014725F" w:rsidRPr="0014725F" w:rsidRDefault="0014725F" w:rsidP="0014725F">
            <w:pPr>
              <w:rPr>
                <w:sz w:val="24"/>
              </w:rPr>
            </w:pPr>
            <w:r w:rsidRPr="0014725F">
              <w:rPr>
                <w:sz w:val="24"/>
              </w:rPr>
              <w:t>Data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14:paraId="10E02ED8" w14:textId="12ACD384" w:rsidR="0014725F" w:rsidRPr="0014725F" w:rsidRDefault="0014725F" w:rsidP="0014725F">
            <w:pPr>
              <w:rPr>
                <w:sz w:val="24"/>
              </w:rPr>
            </w:pPr>
            <w:r w:rsidRPr="0014725F">
              <w:rPr>
                <w:sz w:val="24"/>
              </w:rPr>
              <w:t>Firma del Presidente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9B807F" w14:textId="0A73332A" w:rsidR="0014725F" w:rsidRPr="0014725F" w:rsidRDefault="0014725F" w:rsidP="0014725F">
            <w:pPr>
              <w:rPr>
                <w:sz w:val="24"/>
              </w:rPr>
            </w:pPr>
          </w:p>
        </w:tc>
      </w:tr>
    </w:tbl>
    <w:p w14:paraId="278D9CC2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3A2C84E4" w14:textId="77777777" w:rsidR="0089330E" w:rsidRPr="0014725F" w:rsidRDefault="0089330E" w:rsidP="0089330E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lastRenderedPageBreak/>
        <w:t>Spettabile FIPAV</w:t>
      </w:r>
      <w:r w:rsidRPr="0014725F">
        <w:rPr>
          <w:rFonts w:cstheme="minorHAnsi"/>
          <w:sz w:val="24"/>
          <w:szCs w:val="24"/>
        </w:rPr>
        <w:br/>
        <w:t>C.O.G.</w:t>
      </w:r>
      <w:r>
        <w:rPr>
          <w:rFonts w:cstheme="minorHAnsi"/>
          <w:sz w:val="24"/>
          <w:szCs w:val="24"/>
        </w:rPr>
        <w:t>T</w:t>
      </w:r>
      <w:r w:rsidRPr="0014725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Torino</w:t>
      </w:r>
      <w:r w:rsidRPr="0014725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campionati@torino</w:t>
      </w:r>
      <w:r w:rsidRPr="0014725F">
        <w:rPr>
          <w:rFonts w:cstheme="minorHAnsi"/>
          <w:sz w:val="24"/>
          <w:szCs w:val="24"/>
        </w:rPr>
        <w:t>.federvolley.it</w:t>
      </w:r>
    </w:p>
    <w:p w14:paraId="4B9FA4BE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467FE331" w14:textId="77777777" w:rsidR="00C8042C" w:rsidRPr="0014725F" w:rsidRDefault="00C8042C">
      <w:pPr>
        <w:rPr>
          <w:rFonts w:cstheme="minorHAnsi"/>
          <w:sz w:val="24"/>
          <w:szCs w:val="24"/>
        </w:rPr>
      </w:pPr>
    </w:p>
    <w:p w14:paraId="333BA44C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1 – ELENCO SQUADRE PARTECIPANTI</w:t>
      </w:r>
    </w:p>
    <w:p w14:paraId="121AB4C1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12"/>
      </w:tblGrid>
      <w:tr w:rsidR="00C8042C" w:rsidRPr="0014725F" w14:paraId="3AF22D30" w14:textId="77777777" w:rsidTr="0014725F"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25950BF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B0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7BC5C42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102C374E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</w:tblGrid>
      <w:tr w:rsidR="00AA52AC" w:rsidRPr="0014725F" w14:paraId="308CE9E5" w14:textId="7777777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B527166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4D50329" w14:textId="3AC66726" w:rsidR="00AA52AC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14725F">
              <w:rPr>
                <w:rFonts w:cstheme="minorHAnsi"/>
                <w:b/>
                <w:sz w:val="24"/>
                <w:szCs w:val="24"/>
              </w:rPr>
              <w:t>SOCIETA’ SPORTIVE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313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PROV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807" w14:textId="7777777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REG</w:t>
            </w:r>
          </w:p>
        </w:tc>
      </w:tr>
      <w:tr w:rsidR="00AA52AC" w:rsidRPr="0014725F" w14:paraId="4DD3FD19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64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F73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F0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116" w14:textId="75742107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7167FE60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555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22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D8A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325" w14:textId="283C8DD2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6A9D5585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435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E7E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6C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F98" w14:textId="3619849C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1A3FE70B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BE36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0DD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08F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25B" w14:textId="0C012DEA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6A2A1EC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FBF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88E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514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23C6" w14:textId="244B2A4C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4C7AC2B3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6F7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049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6B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ACD" w14:textId="72A2799A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7271D11A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9E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AB2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819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ADC" w14:textId="5E1FFA89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52AC" w:rsidRPr="0014725F" w14:paraId="5D6E4108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1B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948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3CB" w14:textId="77777777" w:rsidR="00AA52AC" w:rsidRPr="0014725F" w:rsidRDefault="00AA52A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4E7" w14:textId="0BDB41B3" w:rsidR="00AA52AC" w:rsidRPr="0014725F" w:rsidRDefault="00AA52AC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02A988BD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D3A" w14:textId="211FA4FD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8A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6B8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838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015AEA36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8B7" w14:textId="3DD1A56F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463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FC3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5B7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04D82D77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571" w14:textId="3F57E48B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04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FB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1F1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25F" w:rsidRPr="0014725F" w14:paraId="2F8875E5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05F9" w14:textId="323AC682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C4D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E714" w14:textId="77777777" w:rsidR="0014725F" w:rsidRPr="0014725F" w:rsidRDefault="0014725F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C77" w14:textId="77777777" w:rsidR="0014725F" w:rsidRPr="0014725F" w:rsidRDefault="0014725F" w:rsidP="00AA52A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C1A758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7AF89846" w14:textId="77777777" w:rsidR="0089330E" w:rsidRPr="0014725F" w:rsidRDefault="00C8042C" w:rsidP="0089330E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br w:type="page"/>
      </w:r>
      <w:r w:rsidR="0089330E" w:rsidRPr="0014725F">
        <w:rPr>
          <w:rFonts w:cstheme="minorHAnsi"/>
          <w:sz w:val="24"/>
          <w:szCs w:val="24"/>
        </w:rPr>
        <w:lastRenderedPageBreak/>
        <w:t>Spettabile FIPAV</w:t>
      </w:r>
      <w:r w:rsidR="0089330E" w:rsidRPr="0014725F">
        <w:rPr>
          <w:rFonts w:cstheme="minorHAnsi"/>
          <w:sz w:val="24"/>
          <w:szCs w:val="24"/>
        </w:rPr>
        <w:br/>
        <w:t>C.O.G.</w:t>
      </w:r>
      <w:r w:rsidR="0089330E">
        <w:rPr>
          <w:rFonts w:cstheme="minorHAnsi"/>
          <w:sz w:val="24"/>
          <w:szCs w:val="24"/>
        </w:rPr>
        <w:t>T</w:t>
      </w:r>
      <w:r w:rsidR="0089330E" w:rsidRPr="0014725F">
        <w:rPr>
          <w:rFonts w:cstheme="minorHAnsi"/>
          <w:sz w:val="24"/>
          <w:szCs w:val="24"/>
        </w:rPr>
        <w:t xml:space="preserve">. </w:t>
      </w:r>
      <w:r w:rsidR="0089330E">
        <w:rPr>
          <w:rFonts w:cstheme="minorHAnsi"/>
          <w:sz w:val="24"/>
          <w:szCs w:val="24"/>
        </w:rPr>
        <w:t>Torino</w:t>
      </w:r>
      <w:r w:rsidR="0089330E" w:rsidRPr="0014725F">
        <w:rPr>
          <w:rFonts w:cstheme="minorHAnsi"/>
          <w:sz w:val="24"/>
          <w:szCs w:val="24"/>
        </w:rPr>
        <w:br/>
      </w:r>
      <w:r w:rsidR="0089330E">
        <w:rPr>
          <w:rFonts w:cstheme="minorHAnsi"/>
          <w:sz w:val="24"/>
          <w:szCs w:val="24"/>
        </w:rPr>
        <w:t>campionati@torino</w:t>
      </w:r>
      <w:r w:rsidR="0089330E" w:rsidRPr="0014725F">
        <w:rPr>
          <w:rFonts w:cstheme="minorHAnsi"/>
          <w:sz w:val="24"/>
          <w:szCs w:val="24"/>
        </w:rPr>
        <w:t>.federvolley.it</w:t>
      </w:r>
    </w:p>
    <w:p w14:paraId="2675BDD8" w14:textId="58F2F046" w:rsidR="00C8042C" w:rsidRPr="0014725F" w:rsidRDefault="00C8042C" w:rsidP="0089330E">
      <w:pPr>
        <w:pStyle w:val="Indirizzo"/>
        <w:spacing w:before="40" w:after="40"/>
        <w:rPr>
          <w:rFonts w:cstheme="minorHAnsi"/>
          <w:sz w:val="24"/>
          <w:szCs w:val="24"/>
        </w:rPr>
      </w:pPr>
    </w:p>
    <w:p w14:paraId="0E00D0D4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2 – CALENDARIO DETTAGLIATO</w:t>
      </w:r>
    </w:p>
    <w:p w14:paraId="505801D2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C8042C" w:rsidRPr="0014725F" w14:paraId="70D9F403" w14:textId="77777777" w:rsidTr="0014725F">
        <w:tc>
          <w:tcPr>
            <w:tcW w:w="3472" w:type="dxa"/>
            <w:tcBorders>
              <w:right w:val="single" w:sz="4" w:space="0" w:color="auto"/>
            </w:tcBorders>
            <w:vAlign w:val="center"/>
          </w:tcPr>
          <w:p w14:paraId="5B4AC6F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D8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730FB9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D2F1720" w14:textId="2438A181" w:rsidR="00C8042C" w:rsidRPr="00DE481A" w:rsidRDefault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  <w:r w:rsidRPr="00DE481A">
        <w:rPr>
          <w:rFonts w:cstheme="minorHAnsi"/>
          <w:b/>
          <w:bCs/>
          <w:sz w:val="24"/>
          <w:szCs w:val="24"/>
        </w:rPr>
        <w:t xml:space="preserve">EVIDENZIARE QUALI GARE DEVONO ESSERE ARBITRATE DA </w:t>
      </w:r>
      <w:r w:rsidRPr="00DE481A">
        <w:rPr>
          <w:rFonts w:cstheme="minorHAnsi"/>
          <w:b/>
          <w:bCs/>
          <w:sz w:val="24"/>
          <w:szCs w:val="24"/>
          <w:highlight w:val="yellow"/>
        </w:rPr>
        <w:t>UN ARBITRO FEDERALE</w:t>
      </w:r>
    </w:p>
    <w:p w14:paraId="44790851" w14:textId="07A70BEC" w:rsidR="00DE481A" w:rsidRPr="00DE481A" w:rsidRDefault="00DE481A" w:rsidP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  <w:r w:rsidRPr="00DE481A">
        <w:rPr>
          <w:rFonts w:cstheme="minorHAnsi"/>
          <w:b/>
          <w:bCs/>
          <w:sz w:val="24"/>
          <w:szCs w:val="24"/>
        </w:rPr>
        <w:t xml:space="preserve">EVIDENZIARE QUALI GARE DEVONO ESSERE ARBITRATE DA </w:t>
      </w:r>
      <w:r w:rsidRPr="00DE481A">
        <w:rPr>
          <w:rFonts w:cstheme="minorHAnsi"/>
          <w:b/>
          <w:bCs/>
          <w:sz w:val="24"/>
          <w:szCs w:val="24"/>
          <w:highlight w:val="green"/>
        </w:rPr>
        <w:t>DUE</w:t>
      </w:r>
      <w:r w:rsidRPr="00DE481A">
        <w:rPr>
          <w:rFonts w:cstheme="minorHAnsi"/>
          <w:b/>
          <w:bCs/>
          <w:sz w:val="24"/>
          <w:szCs w:val="24"/>
          <w:highlight w:val="green"/>
        </w:rPr>
        <w:t xml:space="preserve"> ARBITR</w:t>
      </w:r>
      <w:r w:rsidRPr="00DE481A">
        <w:rPr>
          <w:rFonts w:cstheme="minorHAnsi"/>
          <w:b/>
          <w:bCs/>
          <w:sz w:val="24"/>
          <w:szCs w:val="24"/>
          <w:highlight w:val="green"/>
        </w:rPr>
        <w:t>I</w:t>
      </w:r>
      <w:r w:rsidRPr="00DE481A">
        <w:rPr>
          <w:rFonts w:cstheme="minorHAnsi"/>
          <w:b/>
          <w:bCs/>
          <w:sz w:val="24"/>
          <w:szCs w:val="24"/>
          <w:highlight w:val="green"/>
        </w:rPr>
        <w:t xml:space="preserve"> FEDERAL</w:t>
      </w:r>
      <w:r w:rsidRPr="00DE481A">
        <w:rPr>
          <w:rFonts w:cstheme="minorHAnsi"/>
          <w:b/>
          <w:bCs/>
          <w:sz w:val="24"/>
          <w:szCs w:val="24"/>
          <w:highlight w:val="green"/>
        </w:rPr>
        <w:t>I</w:t>
      </w:r>
    </w:p>
    <w:p w14:paraId="2A3AA390" w14:textId="26E5BED9" w:rsidR="00DE481A" w:rsidRDefault="00DE481A" w:rsidP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  <w:r w:rsidRPr="00DE481A">
        <w:rPr>
          <w:rFonts w:cstheme="minorHAnsi"/>
          <w:b/>
          <w:bCs/>
          <w:sz w:val="24"/>
          <w:szCs w:val="24"/>
        </w:rPr>
        <w:t>PRECISARE SE IL TORNEO SARA’ AUTOARBITRATO</w:t>
      </w:r>
    </w:p>
    <w:p w14:paraId="5B2EE4AC" w14:textId="77777777" w:rsidR="00DE481A" w:rsidRDefault="00DE481A" w:rsidP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</w:p>
    <w:p w14:paraId="07DAF0BF" w14:textId="7EC25368" w:rsidR="00DE481A" w:rsidRDefault="00DE481A" w:rsidP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 RICORDA CHE NON E’ IMPORTANTE IL CALENDARIO CON INOMI DELLE SQUADRE, MA CON LE GARE CHE SI SVOLGERANNO.</w:t>
      </w:r>
    </w:p>
    <w:p w14:paraId="1B05484C" w14:textId="77777777" w:rsidR="00DE481A" w:rsidRPr="00DE481A" w:rsidRDefault="00DE481A" w:rsidP="00DE481A">
      <w:pPr>
        <w:pStyle w:val="Intestazione"/>
        <w:tabs>
          <w:tab w:val="clear" w:pos="4819"/>
          <w:tab w:val="clear" w:pos="9638"/>
        </w:tabs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5"/>
      </w:tblGrid>
      <w:tr w:rsidR="00C8042C" w:rsidRPr="0014725F" w14:paraId="4CE45750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E9F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DATA:</w:t>
            </w:r>
          </w:p>
        </w:tc>
      </w:tr>
      <w:tr w:rsidR="00C8042C" w:rsidRPr="0014725F" w14:paraId="7F799CB7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1D3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CAMPO:</w:t>
            </w:r>
          </w:p>
        </w:tc>
      </w:tr>
      <w:tr w:rsidR="00C8042C" w:rsidRPr="0014725F" w14:paraId="1F63AFC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C6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CD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INCONTRO</w:t>
            </w:r>
          </w:p>
        </w:tc>
      </w:tr>
      <w:tr w:rsidR="00C8042C" w:rsidRPr="0014725F" w14:paraId="7B118BE8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2EB" w14:textId="2C7385C8" w:rsidR="00C8042C" w:rsidRPr="0014725F" w:rsidRDefault="00DE481A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1C" w14:textId="4B0AFA5B" w:rsidR="00C8042C" w:rsidRPr="0014725F" w:rsidRDefault="00DE481A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Gara 1</w:t>
            </w:r>
          </w:p>
        </w:tc>
      </w:tr>
      <w:tr w:rsidR="00C8042C" w:rsidRPr="0014725F" w14:paraId="23DBF52E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437B" w14:textId="512F5860" w:rsidR="00C8042C" w:rsidRPr="0014725F" w:rsidRDefault="00DE481A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DCB" w14:textId="7A83BE56" w:rsidR="00C8042C" w:rsidRPr="0014725F" w:rsidRDefault="00DE481A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Gara 2</w:t>
            </w:r>
          </w:p>
        </w:tc>
      </w:tr>
      <w:tr w:rsidR="00C8042C" w:rsidRPr="0014725F" w14:paraId="2BBBA660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6C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507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937427D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9A1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DA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95B9BA4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245"/>
      </w:tblGrid>
      <w:tr w:rsidR="00C8042C" w:rsidRPr="0014725F" w14:paraId="40EF5834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FA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DATA:</w:t>
            </w:r>
          </w:p>
        </w:tc>
      </w:tr>
      <w:tr w:rsidR="00C8042C" w:rsidRPr="0014725F" w14:paraId="5B4333D4" w14:textId="77777777">
        <w:trPr>
          <w:cantSplit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5DF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CAMPO:</w:t>
            </w:r>
          </w:p>
        </w:tc>
      </w:tr>
      <w:tr w:rsidR="00C8042C" w:rsidRPr="0014725F" w14:paraId="6231236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15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BF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INCONTRO</w:t>
            </w:r>
          </w:p>
        </w:tc>
      </w:tr>
      <w:tr w:rsidR="00C8042C" w:rsidRPr="0014725F" w14:paraId="6836265D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4B7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95B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B987F4A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15E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5FD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94A4C39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796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270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1E53EBCA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229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55E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0E781895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76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E2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3D48B712" w14:textId="77777777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86A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B66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9A3FE2A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135A55D2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p w14:paraId="6CBF984D" w14:textId="77777777" w:rsidR="0089330E" w:rsidRPr="0014725F" w:rsidRDefault="00C8042C" w:rsidP="0089330E">
      <w:pPr>
        <w:pStyle w:val="Indirizzo"/>
        <w:spacing w:before="40" w:after="40"/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br w:type="page"/>
      </w:r>
      <w:r w:rsidR="0089330E" w:rsidRPr="0014725F">
        <w:rPr>
          <w:rFonts w:cstheme="minorHAnsi"/>
          <w:sz w:val="24"/>
          <w:szCs w:val="24"/>
        </w:rPr>
        <w:lastRenderedPageBreak/>
        <w:t>Spettabile FIPAV</w:t>
      </w:r>
      <w:r w:rsidR="0089330E" w:rsidRPr="0014725F">
        <w:rPr>
          <w:rFonts w:cstheme="minorHAnsi"/>
          <w:sz w:val="24"/>
          <w:szCs w:val="24"/>
        </w:rPr>
        <w:br/>
        <w:t>C.O.G.</w:t>
      </w:r>
      <w:r w:rsidR="0089330E">
        <w:rPr>
          <w:rFonts w:cstheme="minorHAnsi"/>
          <w:sz w:val="24"/>
          <w:szCs w:val="24"/>
        </w:rPr>
        <w:t>T</w:t>
      </w:r>
      <w:r w:rsidR="0089330E" w:rsidRPr="0014725F">
        <w:rPr>
          <w:rFonts w:cstheme="minorHAnsi"/>
          <w:sz w:val="24"/>
          <w:szCs w:val="24"/>
        </w:rPr>
        <w:t xml:space="preserve">. </w:t>
      </w:r>
      <w:r w:rsidR="0089330E">
        <w:rPr>
          <w:rFonts w:cstheme="minorHAnsi"/>
          <w:sz w:val="24"/>
          <w:szCs w:val="24"/>
        </w:rPr>
        <w:t>Torino</w:t>
      </w:r>
      <w:r w:rsidR="0089330E" w:rsidRPr="0014725F">
        <w:rPr>
          <w:rFonts w:cstheme="minorHAnsi"/>
          <w:sz w:val="24"/>
          <w:szCs w:val="24"/>
        </w:rPr>
        <w:br/>
      </w:r>
      <w:r w:rsidR="0089330E">
        <w:rPr>
          <w:rFonts w:cstheme="minorHAnsi"/>
          <w:sz w:val="24"/>
          <w:szCs w:val="24"/>
        </w:rPr>
        <w:t>campionati@torino</w:t>
      </w:r>
      <w:r w:rsidR="0089330E" w:rsidRPr="0014725F">
        <w:rPr>
          <w:rFonts w:cstheme="minorHAnsi"/>
          <w:sz w:val="24"/>
          <w:szCs w:val="24"/>
        </w:rPr>
        <w:t>.federvolley.it</w:t>
      </w:r>
    </w:p>
    <w:p w14:paraId="238EE181" w14:textId="2DF6B662" w:rsidR="00C8042C" w:rsidRPr="0014725F" w:rsidRDefault="00C8042C" w:rsidP="0089330E">
      <w:pPr>
        <w:pStyle w:val="Indirizzo"/>
        <w:spacing w:before="40" w:after="40"/>
        <w:rPr>
          <w:rFonts w:cstheme="minorHAnsi"/>
          <w:sz w:val="24"/>
          <w:szCs w:val="24"/>
        </w:rPr>
      </w:pPr>
    </w:p>
    <w:p w14:paraId="3B6DE050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3 – REGOLAMENTO DEL TORNEO</w:t>
      </w:r>
    </w:p>
    <w:p w14:paraId="01433DB9" w14:textId="77777777" w:rsidR="00C8042C" w:rsidRPr="0014725F" w:rsidRDefault="00C8042C">
      <w:pPr>
        <w:pStyle w:val="rientroparagrafo"/>
        <w:rPr>
          <w:rFonts w:cstheme="minorHAns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12"/>
      </w:tblGrid>
      <w:tr w:rsidR="00C8042C" w:rsidRPr="0014725F" w14:paraId="1FE75411" w14:textId="77777777" w:rsidTr="0014725F"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0BA3A1D3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DENOMINAZIONE TORNEO: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74C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890DD0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87BB390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CA479FB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BBCB2AA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11F0937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EB1343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F2CBC0F" w14:textId="6E5C5B16" w:rsidR="00C8042C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81F47DC" w14:textId="1314C048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1E213937" w14:textId="7B9CA926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4122385" w14:textId="06E983F4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777EAED" w14:textId="5E7C6448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520045B" w14:textId="77777777" w:rsidR="0014725F" w:rsidRP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2374704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DAC4DCD" w14:textId="18540DF9" w:rsidR="00C8042C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BA8C70C" w14:textId="44E8FD09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9402ED7" w14:textId="6E51CF82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392B386" w14:textId="3DFDFAEA" w:rsid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38FB7AD" w14:textId="77777777" w:rsidR="0014725F" w:rsidRPr="0014725F" w:rsidRDefault="0014725F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56319A25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47F37434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61BDC4E8" w14:textId="77777777" w:rsidR="00C8042C" w:rsidRPr="0014725F" w:rsidRDefault="00C8042C">
      <w:pPr>
        <w:pStyle w:val="Oggetto"/>
        <w:spacing w:before="240" w:after="40"/>
        <w:rPr>
          <w:rFonts w:cstheme="minorHAnsi"/>
          <w:szCs w:val="24"/>
        </w:rPr>
      </w:pPr>
      <w:r w:rsidRPr="0014725F">
        <w:rPr>
          <w:rFonts w:cstheme="minorHAnsi"/>
          <w:szCs w:val="24"/>
        </w:rPr>
        <w:t>ALLEGATO 4 – COMMISSIONE ESECUTIVA IN CAMPO</w:t>
      </w:r>
    </w:p>
    <w:p w14:paraId="4837E633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23871E47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  <w:r w:rsidRPr="0014725F">
        <w:rPr>
          <w:rFonts w:cstheme="minorHAnsi"/>
          <w:sz w:val="24"/>
          <w:szCs w:val="24"/>
        </w:rPr>
        <w:t>La Commissione Esecutiva in campo deve essere formata da tesserati FIPAV che hanno la competenza di verificare che atleti e tecnici partecipanti siano regolarmente tesserati e di adottare eventuali provvedimenti disciplinari.</w:t>
      </w:r>
    </w:p>
    <w:p w14:paraId="11A144EA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72DD848B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14:paraId="3732C9E6" w14:textId="77777777" w:rsidR="00C8042C" w:rsidRPr="0014725F" w:rsidRDefault="00C8042C">
      <w:pPr>
        <w:pStyle w:val="Intestazion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C8042C" w:rsidRPr="0014725F" w14:paraId="098B6C3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AB5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68A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358B571B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3F1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C98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C8042C" w:rsidRPr="0014725F" w14:paraId="201F497C" w14:textId="777777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004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4725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EB0" w14:textId="77777777" w:rsidR="00C8042C" w:rsidRPr="0014725F" w:rsidRDefault="00C8042C">
            <w:pPr>
              <w:pStyle w:val="rientroparagrafo"/>
              <w:spacing w:before="80" w:after="80" w:line="240" w:lineRule="auto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B52E1D3" w14:textId="77777777" w:rsidR="00C8042C" w:rsidRPr="0014725F" w:rsidRDefault="00C8042C">
      <w:pPr>
        <w:spacing w:before="40" w:after="40"/>
        <w:rPr>
          <w:rFonts w:cstheme="minorHAnsi"/>
          <w:sz w:val="24"/>
          <w:szCs w:val="24"/>
        </w:rPr>
      </w:pPr>
    </w:p>
    <w:sectPr w:rsidR="00C8042C" w:rsidRPr="0014725F">
      <w:headerReference w:type="default" r:id="rId7"/>
      <w:pgSz w:w="11907" w:h="16840" w:code="9"/>
      <w:pgMar w:top="1701" w:right="1134" w:bottom="851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860E" w14:textId="77777777" w:rsidR="0015721B" w:rsidRDefault="0015721B" w:rsidP="00C8042C">
      <w:pPr>
        <w:pStyle w:val="FIRMA"/>
      </w:pPr>
      <w:r>
        <w:separator/>
      </w:r>
    </w:p>
  </w:endnote>
  <w:endnote w:type="continuationSeparator" w:id="0">
    <w:p w14:paraId="1A5E9B05" w14:textId="77777777" w:rsidR="0015721B" w:rsidRDefault="0015721B" w:rsidP="00C8042C">
      <w:pPr>
        <w:pStyle w:val="FIRM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3895" w14:textId="77777777" w:rsidR="0015721B" w:rsidRDefault="0015721B" w:rsidP="00C8042C">
      <w:pPr>
        <w:pStyle w:val="FIRMA"/>
      </w:pPr>
      <w:r>
        <w:separator/>
      </w:r>
    </w:p>
  </w:footnote>
  <w:footnote w:type="continuationSeparator" w:id="0">
    <w:p w14:paraId="21DBB051" w14:textId="77777777" w:rsidR="0015721B" w:rsidRDefault="0015721B" w:rsidP="00C8042C">
      <w:pPr>
        <w:pStyle w:val="FIRM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60DD" w14:textId="77777777" w:rsidR="004F34F6" w:rsidRDefault="004F34F6">
    <w:pPr>
      <w:pStyle w:val="Intestazione"/>
      <w:rPr>
        <w:rFonts w:ascii="Futura Md BT" w:hAnsi="Futura Md BT"/>
      </w:rPr>
    </w:pPr>
    <w:r>
      <w:rPr>
        <w:rFonts w:ascii="Futura Md BT" w:hAnsi="Futura Md BT"/>
      </w:rPr>
      <w:t>Fotocopiare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2D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C23A29"/>
    <w:multiLevelType w:val="hybridMultilevel"/>
    <w:tmpl w:val="F82E90B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62343F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43458493">
    <w:abstractNumId w:val="2"/>
  </w:num>
  <w:num w:numId="2" w16cid:durableId="1305771140">
    <w:abstractNumId w:val="0"/>
  </w:num>
  <w:num w:numId="3" w16cid:durableId="1218787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AC"/>
    <w:rsid w:val="00023191"/>
    <w:rsid w:val="00052CC9"/>
    <w:rsid w:val="0014725F"/>
    <w:rsid w:val="0015721B"/>
    <w:rsid w:val="00463B20"/>
    <w:rsid w:val="004F34F6"/>
    <w:rsid w:val="00567CAC"/>
    <w:rsid w:val="00605FDB"/>
    <w:rsid w:val="0089330E"/>
    <w:rsid w:val="00AA52AC"/>
    <w:rsid w:val="00B17344"/>
    <w:rsid w:val="00B17ED1"/>
    <w:rsid w:val="00C8042C"/>
    <w:rsid w:val="00DC3AD7"/>
    <w:rsid w:val="00DE481A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BD30"/>
  <w15:chartTrackingRefBased/>
  <w15:docId w15:val="{C4A86228-E8B2-614E-9B51-372BE299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725F"/>
    <w:rPr>
      <w:rFonts w:asciiTheme="minorHAnsi" w:hAnsiTheme="minorHAnsi"/>
      <w:sz w:val="22"/>
    </w:rPr>
  </w:style>
  <w:style w:type="paragraph" w:styleId="Titolo1">
    <w:name w:val="heading 1"/>
    <w:basedOn w:val="Normale"/>
    <w:next w:val="Titolo2"/>
    <w:qFormat/>
    <w:pPr>
      <w:keepLines/>
      <w:spacing w:after="120"/>
      <w:outlineLvl w:val="0"/>
    </w:pPr>
    <w:rPr>
      <w:b/>
      <w:sz w:val="40"/>
    </w:rPr>
  </w:style>
  <w:style w:type="paragraph" w:styleId="Titolo2">
    <w:name w:val="heading 2"/>
    <w:basedOn w:val="Titolo1"/>
    <w:next w:val="Rientronormale"/>
    <w:qFormat/>
    <w:pPr>
      <w:pBdr>
        <w:top w:val="single" w:sz="6" w:space="1" w:color="auto"/>
      </w:pBdr>
      <w:spacing w:before="240"/>
      <w:outlineLvl w:val="1"/>
    </w:pPr>
    <w:rPr>
      <w:sz w:val="36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Lines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keepLines/>
      <w:ind w:left="5103"/>
      <w:jc w:val="center"/>
    </w:pPr>
    <w:rPr>
      <w:i/>
    </w:rPr>
  </w:style>
  <w:style w:type="paragraph" w:customStyle="1" w:styleId="Indirizzo1">
    <w:name w:val="Indirizzo1"/>
    <w:basedOn w:val="Indirizzo"/>
    <w:pPr>
      <w:spacing w:line="240" w:lineRule="exact"/>
      <w:ind w:left="3969" w:firstLine="0"/>
    </w:pPr>
    <w:rPr>
      <w:rFonts w:ascii="Atlanta" w:hAnsi="Atlanta"/>
      <w:i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spacing w:line="280" w:lineRule="exact"/>
      <w:ind w:left="851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Tabella">
    <w:name w:val="TestoTabella"/>
    <w:pPr>
      <w:keepLines/>
      <w:spacing w:before="120" w:after="120"/>
      <w:jc w:val="center"/>
    </w:pPr>
    <w:rPr>
      <w:rFonts w:ascii="Arial" w:hAnsi="Arial"/>
      <w:b/>
      <w:sz w:val="28"/>
    </w:rPr>
  </w:style>
  <w:style w:type="paragraph" w:styleId="Elenco">
    <w:name w:val="List"/>
    <w:basedOn w:val="Corpodeltesto"/>
    <w:pPr>
      <w:tabs>
        <w:tab w:val="left" w:pos="1440"/>
      </w:tabs>
      <w:spacing w:after="60" w:line="280" w:lineRule="exact"/>
      <w:ind w:left="1440" w:hanging="360"/>
    </w:pPr>
    <w:rPr>
      <w:lang w:val="en-US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rientroparagrafocontinua">
    <w:name w:val="rientro paragrafo continua"/>
    <w:basedOn w:val="rientroparagrafo"/>
    <w:pPr>
      <w:keepNext/>
      <w:spacing w:before="0"/>
      <w:jc w:val="left"/>
    </w:pPr>
  </w:style>
  <w:style w:type="paragraph" w:styleId="Elenco2">
    <w:name w:val="List 2"/>
    <w:basedOn w:val="Elenco"/>
    <w:pPr>
      <w:tabs>
        <w:tab w:val="clear" w:pos="1440"/>
        <w:tab w:val="left" w:pos="1800"/>
      </w:tabs>
      <w:ind w:left="1800"/>
    </w:pPr>
  </w:style>
  <w:style w:type="paragraph" w:styleId="Elenco3">
    <w:name w:val="List 3"/>
    <w:basedOn w:val="Elenco"/>
    <w:pPr>
      <w:tabs>
        <w:tab w:val="clear" w:pos="1440"/>
        <w:tab w:val="left" w:pos="2160"/>
      </w:tabs>
      <w:ind w:left="2160"/>
    </w:pPr>
  </w:style>
  <w:style w:type="paragraph" w:styleId="Elenco4">
    <w:name w:val="List 4"/>
    <w:basedOn w:val="Elenco"/>
    <w:pPr>
      <w:tabs>
        <w:tab w:val="clear" w:pos="1440"/>
        <w:tab w:val="left" w:pos="2520"/>
      </w:tabs>
      <w:ind w:left="2520"/>
    </w:pPr>
  </w:style>
  <w:style w:type="paragraph" w:styleId="Elenco5">
    <w:name w:val="List 5"/>
    <w:basedOn w:val="Elenco"/>
    <w:pPr>
      <w:tabs>
        <w:tab w:val="clear" w:pos="1440"/>
        <w:tab w:val="left" w:pos="2880"/>
      </w:tabs>
      <w:ind w:left="2880"/>
    </w:pPr>
  </w:style>
  <w:style w:type="paragraph" w:customStyle="1" w:styleId="indirizzopc">
    <w:name w:val="indirizzo p.c."/>
    <w:basedOn w:val="indirizzoal"/>
    <w:next w:val="Indirizzo"/>
    <w:pPr>
      <w:spacing w:after="120"/>
      <w:ind w:left="5500" w:hanging="964"/>
    </w:pPr>
  </w:style>
  <w:style w:type="paragraph" w:customStyle="1" w:styleId="Stile1">
    <w:name w:val="Stile1"/>
    <w:basedOn w:val="Rientronormale"/>
    <w:pPr>
      <w:keepNext/>
      <w:keepLines/>
    </w:pPr>
  </w:style>
  <w:style w:type="paragraph" w:customStyle="1" w:styleId="Oggetto">
    <w:name w:val="Oggetto"/>
    <w:basedOn w:val="Normale"/>
    <w:next w:val="rientroparagrafo"/>
    <w:pPr>
      <w:keepLines/>
      <w:spacing w:before="480" w:after="480"/>
      <w:ind w:left="1418" w:hanging="1418"/>
    </w:pPr>
    <w:rPr>
      <w:b/>
      <w:smallCaps/>
      <w:sz w:val="24"/>
    </w:rPr>
  </w:style>
  <w:style w:type="paragraph" w:customStyle="1" w:styleId="Indirizzo">
    <w:name w:val="Indirizzo"/>
    <w:basedOn w:val="Normale"/>
    <w:next w:val="Normale"/>
    <w:pPr>
      <w:keepLines/>
      <w:spacing w:after="600" w:line="280" w:lineRule="exact"/>
      <w:ind w:left="5613" w:hanging="1077"/>
    </w:pPr>
    <w:rPr>
      <w:b/>
    </w:rPr>
  </w:style>
  <w:style w:type="paragraph" w:customStyle="1" w:styleId="indirizzoal">
    <w:name w:val="indirizzo al"/>
    <w:basedOn w:val="Normale"/>
    <w:next w:val="Normale"/>
    <w:pPr>
      <w:keepLines/>
      <w:spacing w:after="600"/>
      <w:ind w:left="4763" w:hanging="227"/>
    </w:pPr>
    <w:rPr>
      <w:b/>
    </w:rPr>
  </w:style>
  <w:style w:type="paragraph" w:customStyle="1" w:styleId="indirizzoalpc">
    <w:name w:val="indirizzo al p.c."/>
    <w:basedOn w:val="indirizzoal"/>
    <w:next w:val="indirizzoal"/>
    <w:pPr>
      <w:spacing w:after="120"/>
      <w:ind w:left="4820" w:hanging="284"/>
    </w:pPr>
  </w:style>
  <w:style w:type="paragraph" w:styleId="Indirizzodestinatario">
    <w:name w:val="envelope address"/>
    <w:basedOn w:val="Indirizzo"/>
    <w:pPr>
      <w:framePr w:w="7921" w:h="1979" w:hRule="exact" w:hSpace="142" w:wrap="around" w:hAnchor="page" w:xAlign="right" w:yAlign="bottom"/>
      <w:spacing w:after="0"/>
      <w:ind w:left="0" w:firstLine="0"/>
    </w:pPr>
    <w:rPr>
      <w:kern w:val="16"/>
      <w:position w:val="10"/>
      <w:sz w:val="24"/>
    </w:rPr>
  </w:style>
  <w:style w:type="paragraph" w:customStyle="1" w:styleId="rientroparagrafo">
    <w:name w:val="rientro paragrafo"/>
    <w:basedOn w:val="Normale"/>
    <w:pPr>
      <w:keepLines/>
      <w:spacing w:before="120" w:line="280" w:lineRule="exact"/>
      <w:ind w:firstLine="567"/>
      <w:jc w:val="both"/>
    </w:pPr>
  </w:style>
  <w:style w:type="character" w:customStyle="1" w:styleId="tdm-list-text">
    <w:name w:val="tdm-list-text"/>
    <w:basedOn w:val="Carpredefinitoparagrafo"/>
    <w:rsid w:val="0014725F"/>
  </w:style>
  <w:style w:type="character" w:styleId="Collegamentoipertestuale">
    <w:name w:val="Hyperlink"/>
    <w:basedOn w:val="Carpredefinitoparagrafo"/>
    <w:uiPriority w:val="99"/>
    <w:unhideWhenUsed/>
    <w:rsid w:val="0014725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9330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DE481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PAV\Gare%20Regionale\Tornei\richiesta%20saldo%20torn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saldo torneo.dot</Template>
  <TotalTime>9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 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FIPAV</dc:creator>
  <cp:keywords/>
  <cp:lastModifiedBy>Elisabetta Melle</cp:lastModifiedBy>
  <cp:revision>2</cp:revision>
  <cp:lastPrinted>2005-12-29T10:50:00Z</cp:lastPrinted>
  <dcterms:created xsi:type="dcterms:W3CDTF">2023-12-04T15:54:00Z</dcterms:created>
  <dcterms:modified xsi:type="dcterms:W3CDTF">2023-12-04T15:54:00Z</dcterms:modified>
</cp:coreProperties>
</file>